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B6F7E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56"/>
              <w:gridCol w:w="344"/>
            </w:tblGrid>
            <w:tr w:rsidR="004B6F7E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C1977" w:rsidRPr="00377EC0" w:rsidRDefault="00BC1977">
                  <w:pPr>
                    <w:rPr>
                      <w:b/>
                      <w:color w:val="002060"/>
                    </w:rPr>
                  </w:pPr>
                  <w:r w:rsidRPr="00377EC0">
                    <w:rPr>
                      <w:b/>
                      <w:noProof/>
                      <w:color w:val="002060"/>
                      <w:lang w:eastAsia="en-US"/>
                    </w:rPr>
                    <w:drawing>
                      <wp:inline distT="0" distB="0" distL="0" distR="0" wp14:anchorId="3DBB1A12" wp14:editId="4DE408F1">
                        <wp:extent cx="4561840" cy="2566035"/>
                        <wp:effectExtent l="0" t="0" r="0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1696" cy="2577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1977" w:rsidRPr="00377EC0" w:rsidRDefault="00BC1977" w:rsidP="00BC1977">
                  <w:pPr>
                    <w:rPr>
                      <w:b/>
                      <w:color w:val="002060"/>
                    </w:rPr>
                  </w:pPr>
                </w:p>
                <w:p w:rsidR="004B6F7E" w:rsidRPr="00377EC0" w:rsidRDefault="00916DA2" w:rsidP="005C59FF">
                  <w:pPr>
                    <w:pStyle w:val="Title"/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rFonts w:ascii="MV Boli" w:hAnsi="MV Boli" w:cs="MV Boli"/>
                      <w:b/>
                      <w:color w:val="002060"/>
                      <w:sz w:val="72"/>
                      <w:szCs w:val="72"/>
                    </w:rPr>
                    <w:t>“</w:t>
                  </w:r>
                  <w:r w:rsidR="00E87039" w:rsidRPr="00EC5FFE">
                    <w:rPr>
                      <w:rFonts w:ascii="MV Boli" w:hAnsi="MV Boli" w:cs="MV Boli"/>
                      <w:b/>
                      <w:color w:val="002060"/>
                      <w:sz w:val="72"/>
                      <w:szCs w:val="72"/>
                    </w:rPr>
                    <w:t>Exercise Your Mind</w:t>
                  </w:r>
                  <w:r w:rsidR="009D7CAB" w:rsidRPr="00EC5FFE">
                    <w:rPr>
                      <w:rFonts w:ascii="MV Boli" w:hAnsi="MV Boli" w:cs="MV Boli"/>
                      <w:b/>
                      <w:color w:val="002060"/>
                      <w:sz w:val="72"/>
                      <w:szCs w:val="72"/>
                    </w:rPr>
                    <w:t>...</w:t>
                  </w:r>
                  <w:r w:rsidR="009D7CAB" w:rsidRPr="00377EC0">
                    <w:rPr>
                      <w:rFonts w:ascii="MV Boli" w:hAnsi="MV Boli" w:cs="MV Boli"/>
                      <w:b/>
                      <w:color w:val="002060"/>
                      <w:sz w:val="96"/>
                      <w:szCs w:val="96"/>
                    </w:rPr>
                    <w:t xml:space="preserve"> </w:t>
                  </w:r>
                  <w:r w:rsidR="009D7CAB" w:rsidRPr="00EC5FFE">
                    <w:rPr>
                      <w:rFonts w:ascii="MV Boli" w:hAnsi="MV Boli" w:cs="MV Boli"/>
                      <w:b/>
                      <w:color w:val="002060"/>
                      <w:sz w:val="72"/>
                      <w:szCs w:val="72"/>
                      <w:u w:val="single"/>
                    </w:rPr>
                    <w:t>READ</w:t>
                  </w:r>
                  <w:r w:rsidR="009D7CAB" w:rsidRPr="00EC5FFE">
                    <w:rPr>
                      <w:rFonts w:ascii="MV Boli" w:hAnsi="MV Boli" w:cs="MV Boli"/>
                      <w:b/>
                      <w:color w:val="002060"/>
                      <w:sz w:val="72"/>
                      <w:szCs w:val="72"/>
                    </w:rPr>
                    <w:t>”</w:t>
                  </w:r>
                </w:p>
              </w:tc>
              <w:tc>
                <w:tcPr>
                  <w:tcW w:w="360" w:type="dxa"/>
                </w:tcPr>
                <w:p w:rsidR="004B6F7E" w:rsidRDefault="00BC1977">
                  <w:r>
                    <w:tab/>
                  </w:r>
                </w:p>
              </w:tc>
            </w:tr>
            <w:tr w:rsidR="004B6F7E">
              <w:trPr>
                <w:gridAfter w:val="1"/>
                <w:wAfter w:w="360" w:type="dxa"/>
                <w:trHeight w:hRule="exact" w:val="5760"/>
              </w:trPr>
              <w:tc>
                <w:tcPr>
                  <w:tcW w:w="7200" w:type="dxa"/>
                </w:tcPr>
                <w:p w:rsidR="00E87039" w:rsidRPr="00377EC0" w:rsidRDefault="00EC5FFE" w:rsidP="005C59FF">
                  <w:pPr>
                    <w:jc w:val="center"/>
                    <w:rPr>
                      <w:rFonts w:ascii="MV Boli" w:hAnsi="MV Boli" w:cs="MV Boli"/>
                      <w:color w:val="002060"/>
                      <w:sz w:val="144"/>
                      <w:szCs w:val="144"/>
                      <w:lang w:eastAsia="en-US"/>
                    </w:rPr>
                  </w:pPr>
                  <w:bookmarkStart w:id="0" w:name="_GoBack"/>
                  <w:r>
                    <w:rPr>
                      <w:rFonts w:ascii="MV Boli" w:hAnsi="MV Boli" w:cs="MV Boli"/>
                      <w:noProof/>
                      <w:color w:val="002060"/>
                      <w:sz w:val="144"/>
                      <w:szCs w:val="144"/>
                      <w:lang w:eastAsia="en-US"/>
                    </w:rPr>
                    <w:drawing>
                      <wp:inline distT="0" distB="0" distL="0" distR="0">
                        <wp:extent cx="2278966" cy="2278966"/>
                        <wp:effectExtent l="0" t="0" r="762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ooktreadmil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5597" cy="2295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4B6F7E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B6F7E" w:rsidRDefault="00E87039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76179" cy="717453"/>
                        <wp:effectExtent l="0" t="0" r="0" b="698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booklov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4979" cy="723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6F7E" w:rsidRDefault="004B6F7E"/>
        </w:tc>
        <w:tc>
          <w:tcPr>
            <w:tcW w:w="144" w:type="dxa"/>
          </w:tcPr>
          <w:p w:rsidR="004B6F7E" w:rsidRDefault="004B6F7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B6F7E" w:rsidTr="00377EC0">
              <w:trPr>
                <w:trHeight w:hRule="exact" w:val="10800"/>
              </w:trPr>
              <w:tc>
                <w:tcPr>
                  <w:tcW w:w="3446" w:type="dxa"/>
                  <w:shd w:val="clear" w:color="auto" w:fill="002060"/>
                  <w:vAlign w:val="center"/>
                </w:tcPr>
                <w:p w:rsidR="004B6F7E" w:rsidRDefault="001B6D13">
                  <w:pPr>
                    <w:pStyle w:val="Heading2"/>
                  </w:pPr>
                  <w:r>
                    <w:t>“Exercise Your Mind…</w:t>
                  </w:r>
                  <w:r w:rsidR="00BC1977">
                    <w:t xml:space="preserve"> READ</w:t>
                  </w:r>
                  <w:r>
                    <w:t xml:space="preserve">” will be the </w:t>
                  </w:r>
                  <w:r w:rsidR="004C0E91">
                    <w:t xml:space="preserve">Adult </w:t>
                  </w:r>
                  <w:r>
                    <w:t xml:space="preserve">Winter </w:t>
                  </w:r>
                  <w:r w:rsidR="00BC1977">
                    <w:t>Reading Program</w:t>
                  </w:r>
                  <w:r w:rsidR="006F778C">
                    <w:t xml:space="preserve"> This Year</w:t>
                  </w:r>
                  <w:r w:rsidR="00BC1977">
                    <w:t xml:space="preserve"> Starting in Mid-</w:t>
                  </w:r>
                  <w:r>
                    <w:t>February</w:t>
                  </w:r>
                </w:p>
                <w:p w:rsidR="004B6F7E" w:rsidRDefault="004B6F7E">
                  <w:pPr>
                    <w:pStyle w:val="Line"/>
                  </w:pPr>
                </w:p>
                <w:p w:rsidR="004B6F7E" w:rsidRPr="001B6D13" w:rsidRDefault="00BC1977">
                  <w:pPr>
                    <w:pStyle w:val="Heading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Library p</w:t>
                  </w:r>
                  <w:r w:rsidR="004C0E91">
                    <w:rPr>
                      <w:sz w:val="24"/>
                      <w:szCs w:val="24"/>
                    </w:rPr>
                    <w:t>rogram will be six w</w:t>
                  </w:r>
                  <w:r w:rsidR="001B6D13" w:rsidRPr="001B6D13">
                    <w:rPr>
                      <w:sz w:val="24"/>
                      <w:szCs w:val="24"/>
                    </w:rPr>
                    <w:t>eeks of reading</w:t>
                  </w:r>
                  <w:r w:rsidR="004C0E91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 When a book is read patrons will register the</w:t>
                  </w:r>
                  <w:r w:rsidR="006F778C"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z w:val="24"/>
                      <w:szCs w:val="24"/>
                    </w:rPr>
                    <w:t xml:space="preserve"> boo</w:t>
                  </w:r>
                  <w:r w:rsidR="006F778C">
                    <w:rPr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 xml:space="preserve"> title and their phone number</w:t>
                  </w:r>
                  <w:r w:rsidR="00377EC0">
                    <w:rPr>
                      <w:sz w:val="24"/>
                      <w:szCs w:val="24"/>
                    </w:rPr>
                    <w:t xml:space="preserve"> at </w:t>
                  </w:r>
                  <w:proofErr w:type="gramStart"/>
                  <w:r w:rsidR="00377EC0">
                    <w:rPr>
                      <w:sz w:val="24"/>
                      <w:szCs w:val="24"/>
                    </w:rPr>
                    <w:t xml:space="preserve">their </w:t>
                  </w:r>
                  <w:r w:rsidR="001B6D13" w:rsidRPr="001B6D13">
                    <w:rPr>
                      <w:sz w:val="24"/>
                      <w:szCs w:val="24"/>
                    </w:rPr>
                    <w:t xml:space="preserve"> branch</w:t>
                  </w:r>
                  <w:proofErr w:type="gramEnd"/>
                  <w:r w:rsidR="001B6D13" w:rsidRPr="001B6D13">
                    <w:rPr>
                      <w:sz w:val="24"/>
                      <w:szCs w:val="24"/>
                    </w:rPr>
                    <w:t xml:space="preserve"> of the library. </w:t>
                  </w:r>
                  <w:r w:rsidR="00092CBE">
                    <w:rPr>
                      <w:sz w:val="24"/>
                      <w:szCs w:val="24"/>
                    </w:rPr>
                    <w:t xml:space="preserve"> Every week 3 names will be pulled out</w:t>
                  </w:r>
                  <w:r>
                    <w:rPr>
                      <w:sz w:val="24"/>
                      <w:szCs w:val="24"/>
                    </w:rPr>
                    <w:t>, each to win either a cube of sticky notes, a t-shirt, or a pedometer.  These special order prizes will be distributed to winning participants in May.</w:t>
                  </w:r>
                </w:p>
                <w:p w:rsidR="004B6F7E" w:rsidRDefault="004B6F7E">
                  <w:pPr>
                    <w:pStyle w:val="Line"/>
                  </w:pPr>
                </w:p>
                <w:p w:rsidR="004B6F7E" w:rsidRDefault="004B6F7E">
                  <w:pPr>
                    <w:pStyle w:val="Line"/>
                  </w:pPr>
                </w:p>
                <w:p w:rsidR="004B6F7E" w:rsidRPr="004C0E91" w:rsidRDefault="004C0E91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4C0E91">
                    <w:rPr>
                      <w:sz w:val="20"/>
                      <w:szCs w:val="20"/>
                    </w:rPr>
                    <w:t>Win Prizes for Reading – While Exercising your Mind</w:t>
                  </w:r>
                </w:p>
                <w:p w:rsidR="004B6F7E" w:rsidRDefault="004B6F7E">
                  <w:pPr>
                    <w:pStyle w:val="Line"/>
                  </w:pPr>
                </w:p>
                <w:p w:rsidR="004B6F7E" w:rsidRDefault="005C59FF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AAAE79A5302A45BAB19B24D6B2937F6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F778C">
                        <w:t>[You Have Room for Another One Here!]</w:t>
                      </w:r>
                    </w:sdtContent>
                  </w:sdt>
                </w:p>
              </w:tc>
            </w:tr>
            <w:tr w:rsidR="004B6F7E">
              <w:trPr>
                <w:trHeight w:hRule="exact" w:val="144"/>
              </w:trPr>
              <w:tc>
                <w:tcPr>
                  <w:tcW w:w="3446" w:type="dxa"/>
                </w:tcPr>
                <w:p w:rsidR="004B6F7E" w:rsidRDefault="004B6F7E"/>
              </w:tc>
            </w:tr>
            <w:tr w:rsidR="004B6F7E" w:rsidTr="00377EC0">
              <w:trPr>
                <w:trHeight w:hRule="exact" w:val="3456"/>
              </w:trPr>
              <w:tc>
                <w:tcPr>
                  <w:tcW w:w="3446" w:type="dxa"/>
                  <w:shd w:val="clear" w:color="auto" w:fill="C00000"/>
                  <w:vAlign w:val="center"/>
                </w:tcPr>
                <w:p w:rsidR="004B6F7E" w:rsidRPr="001B6D13" w:rsidRDefault="005C59FF" w:rsidP="00CD28F3">
                  <w:pPr>
                    <w:pStyle w:val="ContactInf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857003158"/>
                      <w:placeholder>
                        <w:docPart w:val="AC24E35EA3494864A60E03280F60030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CD28F3">
                        <w:rPr>
                          <w:sz w:val="18"/>
                          <w:szCs w:val="18"/>
                        </w:rPr>
                        <w:t>MONTMORENCY CO PUB LIBRARIES</w:t>
                      </w:r>
                      <w:r w:rsidR="00CD28F3">
                        <w:rPr>
                          <w:sz w:val="18"/>
                          <w:szCs w:val="18"/>
                        </w:rPr>
                        <w:br/>
                      </w:r>
                      <w:r w:rsidR="001B6D13" w:rsidRPr="001B6D13">
                        <w:rPr>
                          <w:sz w:val="18"/>
                          <w:szCs w:val="18"/>
                        </w:rPr>
                        <w:t>Atlanta (989) 785-3941</w:t>
                      </w:r>
                      <w:r w:rsidR="001B6D13" w:rsidRPr="001B6D13">
                        <w:rPr>
                          <w:sz w:val="18"/>
                          <w:szCs w:val="18"/>
                        </w:rPr>
                        <w:br/>
                        <w:t>Hillman (989) 742-4021</w:t>
                      </w:r>
                      <w:r w:rsidR="001B6D13" w:rsidRPr="001B6D13">
                        <w:rPr>
                          <w:sz w:val="18"/>
                          <w:szCs w:val="18"/>
                        </w:rPr>
                        <w:br/>
                        <w:t>Lewiston (989) 786-2985</w:t>
                      </w:r>
                    </w:sdtContent>
                  </w:sdt>
                </w:p>
                <w:p w:rsidR="004B6F7E" w:rsidRPr="001B6D13" w:rsidRDefault="004C0E91" w:rsidP="00CD28F3">
                  <w:pPr>
                    <w:pStyle w:val="ContactInfo"/>
                    <w:rPr>
                      <w:sz w:val="18"/>
                      <w:szCs w:val="18"/>
                    </w:rPr>
                  </w:pPr>
                  <w:r w:rsidRPr="001B6D13">
                    <w:rPr>
                      <w:sz w:val="18"/>
                      <w:szCs w:val="18"/>
                    </w:rPr>
                    <w:t>M</w:t>
                  </w:r>
                  <w:r w:rsidR="001B6D13" w:rsidRPr="001B6D13">
                    <w:rPr>
                      <w:sz w:val="18"/>
                      <w:szCs w:val="18"/>
                    </w:rPr>
                    <w:t>ontmorencylibrary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1B6D13" w:rsidRPr="001B6D13">
                    <w:rPr>
                      <w:sz w:val="18"/>
                      <w:szCs w:val="18"/>
                    </w:rPr>
                    <w:t>com</w:t>
                  </w:r>
                </w:p>
                <w:p w:rsidR="004B6F7E" w:rsidRPr="004C0E91" w:rsidRDefault="001B6D13" w:rsidP="00CD28F3">
                  <w:pPr>
                    <w:pStyle w:val="Date"/>
                    <w:rPr>
                      <w:sz w:val="16"/>
                      <w:szCs w:val="16"/>
                    </w:rPr>
                  </w:pPr>
                  <w:r w:rsidRPr="004C0E91">
                    <w:rPr>
                      <w:sz w:val="16"/>
                      <w:szCs w:val="16"/>
                    </w:rPr>
                    <w:t>Monday and Tues 10:-6:pm</w:t>
                  </w:r>
                </w:p>
                <w:p w:rsidR="001B6D13" w:rsidRPr="004C0E91" w:rsidRDefault="001B6D13" w:rsidP="00CD28F3">
                  <w:pPr>
                    <w:pStyle w:val="Date"/>
                    <w:rPr>
                      <w:sz w:val="16"/>
                      <w:szCs w:val="16"/>
                    </w:rPr>
                  </w:pPr>
                  <w:r w:rsidRPr="004C0E91">
                    <w:rPr>
                      <w:sz w:val="16"/>
                      <w:szCs w:val="16"/>
                    </w:rPr>
                    <w:t>Wed – Fri 10:-5:pm</w:t>
                  </w:r>
                </w:p>
                <w:p w:rsidR="001B6D13" w:rsidRDefault="001B6D13" w:rsidP="00CD28F3">
                  <w:pPr>
                    <w:pStyle w:val="Date"/>
                  </w:pPr>
                  <w:r w:rsidRPr="004C0E91">
                    <w:rPr>
                      <w:sz w:val="16"/>
                      <w:szCs w:val="16"/>
                    </w:rPr>
                    <w:t>Sat 9:-12:noon</w:t>
                  </w:r>
                </w:p>
              </w:tc>
            </w:tr>
          </w:tbl>
          <w:p w:rsidR="004B6F7E" w:rsidRDefault="004B6F7E"/>
        </w:tc>
      </w:tr>
    </w:tbl>
    <w:p w:rsidR="004B6F7E" w:rsidRDefault="004B6F7E">
      <w:pPr>
        <w:pStyle w:val="NoSpacing"/>
      </w:pPr>
    </w:p>
    <w:sectPr w:rsidR="004B6F7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3"/>
    <w:rsid w:val="00092CBE"/>
    <w:rsid w:val="001B6D13"/>
    <w:rsid w:val="00377EC0"/>
    <w:rsid w:val="004B6F7E"/>
    <w:rsid w:val="004C0E91"/>
    <w:rsid w:val="005C59FF"/>
    <w:rsid w:val="006F778C"/>
    <w:rsid w:val="008B2C10"/>
    <w:rsid w:val="00916DA2"/>
    <w:rsid w:val="009D7CAB"/>
    <w:rsid w:val="00A457E0"/>
    <w:rsid w:val="00BC1977"/>
    <w:rsid w:val="00CD28F3"/>
    <w:rsid w:val="00E87039"/>
    <w:rsid w:val="00E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39F34-1DFE-4CBE-A975-73F5954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LouorGeorg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E79A5302A45BAB19B24D6B293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8BFF-7449-4E7C-8FDB-836B6061E79F}"/>
      </w:docPartPr>
      <w:docPartBody>
        <w:p w:rsidR="009E36DA" w:rsidRDefault="00FD7A5C">
          <w:pPr>
            <w:pStyle w:val="AAAE79A5302A45BAB19B24D6B2937F60"/>
          </w:pPr>
          <w:r>
            <w:t>[You Have Room for Another One Here!]</w:t>
          </w:r>
        </w:p>
      </w:docPartBody>
    </w:docPart>
    <w:docPart>
      <w:docPartPr>
        <w:name w:val="AC24E35EA3494864A60E03280F60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5D83-EBB0-4332-85BA-D94D59563C7B}"/>
      </w:docPartPr>
      <w:docPartBody>
        <w:p w:rsidR="009E36DA" w:rsidRDefault="00FD7A5C">
          <w:pPr>
            <w:pStyle w:val="AC24E35EA3494864A60E03280F60030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5C"/>
    <w:rsid w:val="00224EC0"/>
    <w:rsid w:val="00373CCB"/>
    <w:rsid w:val="006725A4"/>
    <w:rsid w:val="007C6357"/>
    <w:rsid w:val="009E36DA"/>
    <w:rsid w:val="00AD36BB"/>
    <w:rsid w:val="00C26B53"/>
    <w:rsid w:val="00FA27A5"/>
    <w:rsid w:val="00FD7A5C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031D81F374E6EA9C6F9881852BC47">
    <w:name w:val="A16031D81F374E6EA9C6F9881852BC47"/>
  </w:style>
  <w:style w:type="paragraph" w:customStyle="1" w:styleId="BC374103705B465B81ABB100C7879347">
    <w:name w:val="BC374103705B465B81ABB100C7879347"/>
  </w:style>
  <w:style w:type="paragraph" w:customStyle="1" w:styleId="1DA02614ACAC461D82D96B3C8E33F406">
    <w:name w:val="1DA02614ACAC461D82D96B3C8E33F406"/>
  </w:style>
  <w:style w:type="paragraph" w:customStyle="1" w:styleId="B4AA6708452A409D923C0FB327EA5CC3">
    <w:name w:val="B4AA6708452A409D923C0FB327EA5CC3"/>
  </w:style>
  <w:style w:type="paragraph" w:customStyle="1" w:styleId="1E59FB0486054A1EBFD140F3CBA5BFDE">
    <w:name w:val="1E59FB0486054A1EBFD140F3CBA5BFDE"/>
  </w:style>
  <w:style w:type="paragraph" w:customStyle="1" w:styleId="09FF5ED8A4E640EBA5EB7D157B00D997">
    <w:name w:val="09FF5ED8A4E640EBA5EB7D157B00D997"/>
  </w:style>
  <w:style w:type="paragraph" w:customStyle="1" w:styleId="CB5F47ABBEEA46F9834F81A6C3AF944B">
    <w:name w:val="CB5F47ABBEEA46F9834F81A6C3AF944B"/>
  </w:style>
  <w:style w:type="paragraph" w:customStyle="1" w:styleId="0D22B03494C34D3EBB3D900C5B4000B1">
    <w:name w:val="0D22B03494C34D3EBB3D900C5B4000B1"/>
  </w:style>
  <w:style w:type="paragraph" w:customStyle="1" w:styleId="AAAE79A5302A45BAB19B24D6B2937F60">
    <w:name w:val="AAAE79A5302A45BAB19B24D6B2937F60"/>
  </w:style>
  <w:style w:type="paragraph" w:customStyle="1" w:styleId="EE3597AA9AB2404EA1A8AEFE9D9CACA1">
    <w:name w:val="EE3597AA9AB2404EA1A8AEFE9D9CACA1"/>
  </w:style>
  <w:style w:type="paragraph" w:customStyle="1" w:styleId="AC24E35EA3494864A60E03280F600302">
    <w:name w:val="AC24E35EA3494864A60E03280F600302"/>
  </w:style>
  <w:style w:type="paragraph" w:customStyle="1" w:styleId="891176B91D5242F3BF06B5B509A220A5">
    <w:name w:val="891176B91D5242F3BF06B5B509A220A5"/>
  </w:style>
  <w:style w:type="paragraph" w:customStyle="1" w:styleId="68F6BB526575429D8F3BC1ED57A845A3">
    <w:name w:val="68F6BB526575429D8F3BC1ED57A84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72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or George Barber</dc:creator>
  <cp:keywords/>
  <dc:description/>
  <cp:lastModifiedBy>Mary Lou or George Barber</cp:lastModifiedBy>
  <cp:revision>17</cp:revision>
  <cp:lastPrinted>2012-12-25T21:02:00Z</cp:lastPrinted>
  <dcterms:created xsi:type="dcterms:W3CDTF">2016-01-15T19:50:00Z</dcterms:created>
  <dcterms:modified xsi:type="dcterms:W3CDTF">2016-01-26T17:00:00Z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